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61AD" w14:textId="77777777" w:rsidR="00A53105" w:rsidRDefault="00A53105" w:rsidP="00620AE8">
      <w:pPr>
        <w:pStyle w:val="Heading1"/>
      </w:pPr>
      <w:r>
        <w:rPr>
          <w:noProof/>
        </w:rPr>
        <w:drawing>
          <wp:inline distT="0" distB="0" distL="0" distR="0" wp14:anchorId="67BF80AE" wp14:editId="38B87C1C">
            <wp:extent cx="958215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M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0DF4" w14:textId="30EDA001" w:rsidR="007D5836" w:rsidRPr="00554276" w:rsidRDefault="00DE687E" w:rsidP="00620AE8">
      <w:pPr>
        <w:pStyle w:val="Heading1"/>
      </w:pPr>
      <w:r>
        <w:t xml:space="preserve">PCMS Foundation </w:t>
      </w:r>
      <w:r w:rsidR="00DB09C7">
        <w:t xml:space="preserve">Governing </w:t>
      </w:r>
      <w:r>
        <w:t xml:space="preserve">Board </w:t>
      </w:r>
      <w:r w:rsidR="00195D33">
        <w:t xml:space="preserve">Meeting </w:t>
      </w:r>
    </w:p>
    <w:p w14:paraId="6F4B16E4" w14:textId="6C9B3767" w:rsidR="00554276" w:rsidRDefault="006B1805" w:rsidP="00620AE8">
      <w:pPr>
        <w:pStyle w:val="Heading1"/>
      </w:pPr>
      <w:r>
        <w:t>December</w:t>
      </w:r>
      <w:r w:rsidR="004631CE">
        <w:t xml:space="preserve"> Agenda </w:t>
      </w:r>
    </w:p>
    <w:p w14:paraId="2EBA0D15" w14:textId="0E5364F2" w:rsidR="00062267" w:rsidRDefault="006B1805" w:rsidP="00A87891">
      <w:pPr>
        <w:pStyle w:val="Heading2"/>
      </w:pPr>
      <w:r>
        <w:t>December</w:t>
      </w:r>
      <w:r w:rsidR="00E125DF">
        <w:t xml:space="preserve"> </w:t>
      </w:r>
      <w:r>
        <w:t>16</w:t>
      </w:r>
      <w:r w:rsidR="00DE687E">
        <w:t>, 2019</w:t>
      </w:r>
    </w:p>
    <w:p w14:paraId="3294B9F8" w14:textId="595BA7B4" w:rsidR="00A4511E" w:rsidRPr="00EA277E" w:rsidRDefault="000D075A" w:rsidP="001341C4">
      <w:pPr>
        <w:pStyle w:val="Heading2"/>
        <w:spacing w:line="240" w:lineRule="auto"/>
      </w:pPr>
      <w:r>
        <w:t>6</w:t>
      </w:r>
      <w:r w:rsidR="00DE687E">
        <w:t>:</w:t>
      </w:r>
      <w:r>
        <w:t>0</w:t>
      </w:r>
      <w:r w:rsidR="00DE687E">
        <w:t xml:space="preserve">0 </w:t>
      </w:r>
      <w:r>
        <w:t>p</w:t>
      </w:r>
      <w:r w:rsidR="00DE687E">
        <w:t>m</w:t>
      </w:r>
      <w:r w:rsidR="00152414">
        <w:t xml:space="preserve"> </w:t>
      </w:r>
      <w:r>
        <w:t>–</w:t>
      </w:r>
      <w:r w:rsidR="00152414">
        <w:t xml:space="preserve"> </w:t>
      </w:r>
      <w:r>
        <w:t xml:space="preserve">PCMS </w:t>
      </w:r>
      <w:r w:rsidR="00DE687E">
        <w:t>Media Center</w:t>
      </w:r>
    </w:p>
    <w:p w14:paraId="0EAF22AF" w14:textId="77777777" w:rsidR="00A4511E" w:rsidRDefault="000625B3" w:rsidP="00FC1025">
      <w:pPr>
        <w:pStyle w:val="ListParagraph"/>
        <w:numPr>
          <w:ilvl w:val="0"/>
          <w:numId w:val="29"/>
        </w:numPr>
      </w:pPr>
      <w:sdt>
        <w:sdtPr>
          <w:alias w:val="Call to order:"/>
          <w:tag w:val="Call to order:"/>
          <w:id w:val="-444086674"/>
          <w:placeholder>
            <w:docPart w:val="BAE377EA2E8A4067A83442F537DCD105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6FD240E7" w14:textId="509E9F09" w:rsidR="00DE687E" w:rsidRDefault="00DE687E" w:rsidP="00FC1025">
      <w:pPr>
        <w:pStyle w:val="ListParagraph"/>
        <w:numPr>
          <w:ilvl w:val="0"/>
          <w:numId w:val="29"/>
        </w:numPr>
      </w:pPr>
      <w:r>
        <w:t>Welcome</w:t>
      </w:r>
      <w:r w:rsidR="00524A8C">
        <w:t xml:space="preserve"> </w:t>
      </w:r>
    </w:p>
    <w:p w14:paraId="796EA981" w14:textId="7AFDC0F8" w:rsidR="0018112E" w:rsidRDefault="0018112E" w:rsidP="00FB7524">
      <w:pPr>
        <w:pStyle w:val="ListParagraph"/>
        <w:numPr>
          <w:ilvl w:val="0"/>
          <w:numId w:val="29"/>
        </w:numPr>
      </w:pPr>
      <w:r>
        <w:t>Public Comment (</w:t>
      </w:r>
      <w:r w:rsidR="00257603">
        <w:t>3</w:t>
      </w:r>
      <w:r>
        <w:t xml:space="preserve"> minutes</w:t>
      </w:r>
      <w:r w:rsidR="00257603">
        <w:t xml:space="preserve"> each</w:t>
      </w:r>
      <w:r>
        <w:t>)</w:t>
      </w:r>
    </w:p>
    <w:p w14:paraId="2B6143BE" w14:textId="4904A9EA" w:rsidR="00257603" w:rsidRDefault="00257603" w:rsidP="00257603">
      <w:pPr>
        <w:pStyle w:val="ListParagraph"/>
        <w:numPr>
          <w:ilvl w:val="0"/>
          <w:numId w:val="29"/>
        </w:numPr>
      </w:pPr>
      <w:r>
        <w:t>Co-Chair Report</w:t>
      </w:r>
    </w:p>
    <w:p w14:paraId="6F5A254F" w14:textId="2077FEDD" w:rsidR="000D075A" w:rsidRDefault="006B1805" w:rsidP="000D075A">
      <w:pPr>
        <w:pStyle w:val="ListParagraph"/>
        <w:numPr>
          <w:ilvl w:val="2"/>
          <w:numId w:val="29"/>
        </w:numPr>
      </w:pPr>
      <w:r>
        <w:t>Charter Interest Vote Update</w:t>
      </w:r>
    </w:p>
    <w:p w14:paraId="324E3792" w14:textId="10BDA910" w:rsidR="00257603" w:rsidRDefault="00257603" w:rsidP="00FC1025">
      <w:pPr>
        <w:pStyle w:val="ListParagraph"/>
        <w:numPr>
          <w:ilvl w:val="0"/>
          <w:numId w:val="29"/>
        </w:numPr>
      </w:pPr>
      <w:r>
        <w:t>Approval of minutes from last meeting</w:t>
      </w:r>
      <w:r w:rsidR="000D075A">
        <w:t xml:space="preserve">, </w:t>
      </w:r>
    </w:p>
    <w:p w14:paraId="115EF3FA" w14:textId="79AE7983" w:rsidR="00ED759D" w:rsidRDefault="00ED759D" w:rsidP="002D0D2C">
      <w:pPr>
        <w:pStyle w:val="ListParagraph"/>
        <w:numPr>
          <w:ilvl w:val="0"/>
          <w:numId w:val="29"/>
        </w:numPr>
      </w:pPr>
      <w:r>
        <w:t>Action Items from last meeting</w:t>
      </w:r>
    </w:p>
    <w:p w14:paraId="374FA65A" w14:textId="39D79DE4" w:rsidR="00257603" w:rsidRDefault="00257603" w:rsidP="00FC1025">
      <w:pPr>
        <w:pStyle w:val="ListParagraph"/>
        <w:numPr>
          <w:ilvl w:val="0"/>
          <w:numId w:val="29"/>
        </w:numPr>
      </w:pPr>
      <w:r>
        <w:t xml:space="preserve">Financials </w:t>
      </w:r>
    </w:p>
    <w:p w14:paraId="1FD1171C" w14:textId="49095546" w:rsidR="00564A65" w:rsidRDefault="00564A65" w:rsidP="00FC1025">
      <w:pPr>
        <w:pStyle w:val="ListParagraph"/>
        <w:numPr>
          <w:ilvl w:val="0"/>
          <w:numId w:val="29"/>
        </w:numPr>
      </w:pPr>
      <w:r>
        <w:t>Grant Requests</w:t>
      </w:r>
    </w:p>
    <w:p w14:paraId="4A8FFBE3" w14:textId="752266C3" w:rsidR="00257603" w:rsidRDefault="00257603" w:rsidP="00FC1025">
      <w:pPr>
        <w:pStyle w:val="ListParagraph"/>
        <w:numPr>
          <w:ilvl w:val="0"/>
          <w:numId w:val="29"/>
        </w:numPr>
      </w:pPr>
      <w:r>
        <w:t>Principal Report</w:t>
      </w:r>
    </w:p>
    <w:p w14:paraId="43CD4D69" w14:textId="5BE4019A" w:rsidR="00257603" w:rsidRDefault="00257603" w:rsidP="00FC1025">
      <w:pPr>
        <w:pStyle w:val="ListParagraph"/>
        <w:numPr>
          <w:ilvl w:val="0"/>
          <w:numId w:val="29"/>
        </w:numPr>
      </w:pPr>
      <w:r>
        <w:t>Committee Reports</w:t>
      </w:r>
    </w:p>
    <w:p w14:paraId="551E4C35" w14:textId="7EAAB679" w:rsidR="00257603" w:rsidRDefault="00257603" w:rsidP="001341C4">
      <w:pPr>
        <w:pStyle w:val="ListParagraph"/>
        <w:numPr>
          <w:ilvl w:val="1"/>
          <w:numId w:val="29"/>
        </w:numPr>
        <w:spacing w:before="120" w:after="120" w:line="240" w:lineRule="auto"/>
      </w:pPr>
      <w:r>
        <w:t>Academics</w:t>
      </w:r>
    </w:p>
    <w:p w14:paraId="6FE9B59D" w14:textId="6143FF69" w:rsidR="00257603" w:rsidRDefault="00257603" w:rsidP="001341C4">
      <w:pPr>
        <w:pStyle w:val="ListParagraph"/>
        <w:numPr>
          <w:ilvl w:val="1"/>
          <w:numId w:val="29"/>
        </w:numPr>
        <w:spacing w:before="120" w:after="120" w:line="240" w:lineRule="auto"/>
      </w:pPr>
      <w:r>
        <w:t>Facilities &amp; Hospitality</w:t>
      </w:r>
    </w:p>
    <w:p w14:paraId="3CA99F17" w14:textId="029DAB2B" w:rsidR="00257603" w:rsidRDefault="00257603" w:rsidP="001341C4">
      <w:pPr>
        <w:pStyle w:val="ListParagraph"/>
        <w:numPr>
          <w:ilvl w:val="1"/>
          <w:numId w:val="29"/>
        </w:numPr>
        <w:spacing w:before="120" w:after="120" w:line="240" w:lineRule="auto"/>
      </w:pPr>
      <w:r>
        <w:t>Finance</w:t>
      </w:r>
    </w:p>
    <w:p w14:paraId="47D0921C" w14:textId="0D55FFB9" w:rsidR="00257603" w:rsidRDefault="00257603" w:rsidP="001341C4">
      <w:pPr>
        <w:pStyle w:val="ListParagraph"/>
        <w:numPr>
          <w:ilvl w:val="1"/>
          <w:numId w:val="29"/>
        </w:numPr>
        <w:spacing w:before="120" w:after="120" w:line="240" w:lineRule="auto"/>
      </w:pPr>
      <w:r>
        <w:t>Regulatory</w:t>
      </w:r>
    </w:p>
    <w:p w14:paraId="41C4CB40" w14:textId="764F8218" w:rsidR="00DB09C7" w:rsidRDefault="00257603" w:rsidP="00ED759D">
      <w:pPr>
        <w:pStyle w:val="ListParagraph"/>
        <w:numPr>
          <w:ilvl w:val="0"/>
          <w:numId w:val="29"/>
        </w:numPr>
      </w:pPr>
      <w:r>
        <w:t>Old Business &amp; New Business</w:t>
      </w:r>
    </w:p>
    <w:p w14:paraId="70EFB7EC" w14:textId="2C25CB79" w:rsidR="006B1805" w:rsidRDefault="006B1805" w:rsidP="00ED759D">
      <w:pPr>
        <w:pStyle w:val="ListParagraph"/>
        <w:numPr>
          <w:ilvl w:val="1"/>
          <w:numId w:val="29"/>
        </w:numPr>
        <w:spacing w:before="120" w:after="120" w:line="240" w:lineRule="auto"/>
      </w:pPr>
      <w:r>
        <w:t>High Achievers – Allegra Johnson</w:t>
      </w:r>
    </w:p>
    <w:p w14:paraId="246E3B79" w14:textId="40968BE6" w:rsidR="006B1805" w:rsidRDefault="006B1805" w:rsidP="00ED759D">
      <w:pPr>
        <w:pStyle w:val="ListParagraph"/>
        <w:numPr>
          <w:ilvl w:val="1"/>
          <w:numId w:val="29"/>
        </w:numPr>
        <w:spacing w:before="120" w:after="120" w:line="240" w:lineRule="auto"/>
      </w:pPr>
      <w:r>
        <w:t>Scheduling – Dr. Davis</w:t>
      </w:r>
    </w:p>
    <w:p w14:paraId="5C4F762A" w14:textId="2BCEA260" w:rsidR="00ED759D" w:rsidRDefault="000D075A" w:rsidP="00ED759D">
      <w:pPr>
        <w:pStyle w:val="ListParagraph"/>
        <w:numPr>
          <w:ilvl w:val="1"/>
          <w:numId w:val="29"/>
        </w:numPr>
        <w:spacing w:before="120" w:after="120" w:line="240" w:lineRule="auto"/>
      </w:pPr>
      <w:r>
        <w:t>CCRPI – Dr. Davis</w:t>
      </w:r>
    </w:p>
    <w:p w14:paraId="0FD1ECFA" w14:textId="21CF83D4" w:rsidR="000D075A" w:rsidRDefault="006B1805" w:rsidP="00ED759D">
      <w:pPr>
        <w:pStyle w:val="ListParagraph"/>
        <w:numPr>
          <w:ilvl w:val="1"/>
          <w:numId w:val="29"/>
        </w:numPr>
        <w:spacing w:before="120" w:after="120" w:line="240" w:lineRule="auto"/>
      </w:pPr>
      <w:r>
        <w:t>Survey Results</w:t>
      </w:r>
    </w:p>
    <w:p w14:paraId="4476ACD6" w14:textId="71DAD8D3" w:rsidR="00257603" w:rsidRDefault="00257603" w:rsidP="001341C4">
      <w:pPr>
        <w:pStyle w:val="ListParagraph"/>
        <w:numPr>
          <w:ilvl w:val="0"/>
          <w:numId w:val="29"/>
        </w:numPr>
        <w:spacing w:before="120" w:after="120" w:line="240" w:lineRule="auto"/>
      </w:pPr>
      <w:r>
        <w:t>Adjournment</w:t>
      </w:r>
    </w:p>
    <w:p w14:paraId="73BD0FCF" w14:textId="5795E546" w:rsidR="00257603" w:rsidRPr="001341C4" w:rsidRDefault="001341C4" w:rsidP="00257603">
      <w:pPr>
        <w:pStyle w:val="ListParagraph"/>
        <w:numPr>
          <w:ilvl w:val="0"/>
          <w:numId w:val="0"/>
        </w:numPr>
        <w:rPr>
          <w:b/>
        </w:rPr>
      </w:pPr>
      <w:r w:rsidRPr="001341C4">
        <w:rPr>
          <w:b/>
        </w:rPr>
        <w:t>IMPORTANT DATES</w:t>
      </w:r>
    </w:p>
    <w:p w14:paraId="4FD1C8FC" w14:textId="77777777" w:rsidR="000D075A" w:rsidRDefault="000D075A" w:rsidP="000D075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14:paraId="1FCA587E" w14:textId="51FB567C" w:rsidR="00ED759D" w:rsidRPr="00ED759D" w:rsidRDefault="000D075A" w:rsidP="002D0D2C">
      <w:pPr>
        <w:spacing w:after="0" w:line="240" w:lineRule="auto"/>
        <w:ind w:left="0"/>
        <w:rPr>
          <w:b/>
        </w:rPr>
      </w:pPr>
      <w:r>
        <w:rPr>
          <w:b/>
        </w:rPr>
        <w:t>DECEM</w:t>
      </w:r>
      <w:r w:rsidR="00ED759D" w:rsidRPr="00ED759D">
        <w:rPr>
          <w:b/>
        </w:rPr>
        <w:t>BER</w:t>
      </w:r>
    </w:p>
    <w:p w14:paraId="32C25343" w14:textId="2E163293" w:rsidR="00ED759D" w:rsidRDefault="000D075A" w:rsidP="002D0D2C">
      <w:pPr>
        <w:pStyle w:val="ListParagraph"/>
        <w:numPr>
          <w:ilvl w:val="0"/>
          <w:numId w:val="30"/>
        </w:numPr>
        <w:spacing w:before="0" w:after="0" w:line="240" w:lineRule="auto"/>
      </w:pPr>
      <w:r>
        <w:t>December</w:t>
      </w:r>
      <w:r w:rsidR="00ED759D">
        <w:t xml:space="preserve"> </w:t>
      </w:r>
      <w:r w:rsidR="00291EDE">
        <w:t>1</w:t>
      </w:r>
      <w:r w:rsidR="006B1805">
        <w:t>9</w:t>
      </w:r>
      <w:r w:rsidR="00291EDE">
        <w:t xml:space="preserve"> – </w:t>
      </w:r>
      <w:r w:rsidR="006B1805">
        <w:t>Charter Renewal Interest Vote</w:t>
      </w:r>
      <w:r w:rsidR="00291EDE">
        <w:t xml:space="preserve"> </w:t>
      </w:r>
    </w:p>
    <w:p w14:paraId="709DE0A6" w14:textId="562F89BA" w:rsidR="006B1805" w:rsidRDefault="000D075A" w:rsidP="006B1805">
      <w:pPr>
        <w:pStyle w:val="ListParagraph"/>
        <w:numPr>
          <w:ilvl w:val="0"/>
          <w:numId w:val="30"/>
        </w:numPr>
        <w:spacing w:before="0" w:after="0" w:line="240" w:lineRule="auto"/>
      </w:pPr>
      <w:r>
        <w:t>Decem</w:t>
      </w:r>
      <w:r w:rsidR="001528D1">
        <w:t xml:space="preserve">ber </w:t>
      </w:r>
      <w:r w:rsidR="00291EDE">
        <w:t>23 – Winter Break Begins</w:t>
      </w:r>
      <w:bookmarkStart w:id="0" w:name="_GoBack"/>
      <w:bookmarkEnd w:id="0"/>
    </w:p>
    <w:p w14:paraId="1E4A35CF" w14:textId="160A8852" w:rsidR="001341C4" w:rsidRDefault="00ED759D" w:rsidP="000D075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  <w:r>
        <w:t xml:space="preserve"> </w:t>
      </w:r>
    </w:p>
    <w:p w14:paraId="2EE04A26" w14:textId="38D2035F" w:rsidR="00AF7514" w:rsidRPr="001528D1" w:rsidRDefault="00AF7514" w:rsidP="002D0D2C">
      <w:pPr>
        <w:pStyle w:val="ListParagraph"/>
        <w:numPr>
          <w:ilvl w:val="0"/>
          <w:numId w:val="0"/>
        </w:numPr>
        <w:spacing w:before="0" w:after="0" w:line="240" w:lineRule="auto"/>
        <w:rPr>
          <w:b/>
        </w:rPr>
      </w:pPr>
      <w:r w:rsidRPr="001528D1">
        <w:rPr>
          <w:b/>
        </w:rPr>
        <w:t>Meeting Norms</w:t>
      </w:r>
    </w:p>
    <w:p w14:paraId="6BD82601" w14:textId="46DF3EC1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>Maintain a focus on what is best for our students.</w:t>
      </w:r>
    </w:p>
    <w:p w14:paraId="7D774F2C" w14:textId="1C028723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>Show respect (never dismiss/devalue others).</w:t>
      </w:r>
    </w:p>
    <w:p w14:paraId="28070330" w14:textId="3F0C1270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Be willing to compromise. </w:t>
      </w:r>
    </w:p>
    <w:p w14:paraId="4D2C3897" w14:textId="2BB58551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Disagree (when necessary) agreeably. </w:t>
      </w:r>
    </w:p>
    <w:p w14:paraId="6DC831CA" w14:textId="6ADA148B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Make a commitment to effective deliberation, each one listening with an open mind while others are allowed to express their points of view. </w:t>
      </w:r>
    </w:p>
    <w:p w14:paraId="4B531780" w14:textId="00024FE0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Participate by building on the thoughts of a fellow Board member. </w:t>
      </w:r>
    </w:p>
    <w:p w14:paraId="73BEFFA4" w14:textId="30C9BDBD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>Make a commitment to open communication and honesty.</w:t>
      </w:r>
    </w:p>
    <w:p w14:paraId="4680CB62" w14:textId="7BDD1EAB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Commit the time necessary to govern effectively. </w:t>
      </w:r>
    </w:p>
    <w:p w14:paraId="6CEE9232" w14:textId="08B790B0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Be collaborative. </w:t>
      </w:r>
    </w:p>
    <w:p w14:paraId="05365B66" w14:textId="4B283B89" w:rsidR="00AF7514" w:rsidRPr="001528D1" w:rsidRDefault="00AF751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>Maintain confidentiality</w:t>
      </w:r>
      <w:r w:rsidR="001341C4" w:rsidRPr="001528D1">
        <w:t xml:space="preserve"> (which leads to the building of trust).</w:t>
      </w:r>
    </w:p>
    <w:p w14:paraId="0DC20827" w14:textId="17DAC3C9" w:rsidR="00651C5B" w:rsidRPr="001528D1" w:rsidRDefault="001341C4" w:rsidP="002D0D2C">
      <w:pPr>
        <w:pStyle w:val="ListParagraph"/>
        <w:numPr>
          <w:ilvl w:val="0"/>
          <w:numId w:val="33"/>
        </w:numPr>
        <w:spacing w:before="0" w:after="0" w:line="240" w:lineRule="auto"/>
      </w:pPr>
      <w:r w:rsidRPr="001528D1">
        <w:t xml:space="preserve">Look upon history as lessons learned; focus on the present and the future. </w:t>
      </w:r>
    </w:p>
    <w:sectPr w:rsidR="00651C5B" w:rsidRPr="001528D1" w:rsidSect="005E1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7018" w14:textId="77777777" w:rsidR="000625B3" w:rsidRDefault="000625B3" w:rsidP="00CB53EA">
      <w:pPr>
        <w:spacing w:after="0" w:line="240" w:lineRule="auto"/>
      </w:pPr>
      <w:r>
        <w:separator/>
      </w:r>
    </w:p>
  </w:endnote>
  <w:endnote w:type="continuationSeparator" w:id="0">
    <w:p w14:paraId="0078A60A" w14:textId="77777777" w:rsidR="000625B3" w:rsidRDefault="000625B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44E1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CC0B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F1E9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DC2B" w14:textId="77777777" w:rsidR="000625B3" w:rsidRDefault="000625B3" w:rsidP="00CB53EA">
      <w:pPr>
        <w:spacing w:after="0" w:line="240" w:lineRule="auto"/>
      </w:pPr>
      <w:r>
        <w:separator/>
      </w:r>
    </w:p>
  </w:footnote>
  <w:footnote w:type="continuationSeparator" w:id="0">
    <w:p w14:paraId="3FFD84CB" w14:textId="77777777" w:rsidR="000625B3" w:rsidRDefault="000625B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0A9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54C3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DE62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D3B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13B05"/>
    <w:multiLevelType w:val="hybridMultilevel"/>
    <w:tmpl w:val="C9C8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D54DA"/>
    <w:multiLevelType w:val="hybridMultilevel"/>
    <w:tmpl w:val="F53A7D28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44FB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7EF699C"/>
    <w:multiLevelType w:val="hybridMultilevel"/>
    <w:tmpl w:val="ADCC10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0D7BB8"/>
    <w:multiLevelType w:val="hybridMultilevel"/>
    <w:tmpl w:val="D24644EE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67D3C"/>
    <w:multiLevelType w:val="hybridMultilevel"/>
    <w:tmpl w:val="5596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34047"/>
    <w:multiLevelType w:val="hybridMultilevel"/>
    <w:tmpl w:val="4D6473E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77A374C7"/>
    <w:multiLevelType w:val="hybridMultilevel"/>
    <w:tmpl w:val="C80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3"/>
  </w:num>
  <w:num w:numId="5">
    <w:abstractNumId w:val="26"/>
  </w:num>
  <w:num w:numId="6">
    <w:abstractNumId w:val="10"/>
  </w:num>
  <w:num w:numId="7">
    <w:abstractNumId w:val="2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20"/>
  </w:num>
  <w:num w:numId="26">
    <w:abstractNumId w:val="22"/>
  </w:num>
  <w:num w:numId="27">
    <w:abstractNumId w:val="12"/>
  </w:num>
  <w:num w:numId="28">
    <w:abstractNumId w:val="27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7E"/>
    <w:rsid w:val="00024887"/>
    <w:rsid w:val="00043A57"/>
    <w:rsid w:val="000467DA"/>
    <w:rsid w:val="00062267"/>
    <w:rsid w:val="000625B3"/>
    <w:rsid w:val="00095C05"/>
    <w:rsid w:val="000B04DF"/>
    <w:rsid w:val="000D075A"/>
    <w:rsid w:val="000E2FAD"/>
    <w:rsid w:val="000E57B4"/>
    <w:rsid w:val="001326BD"/>
    <w:rsid w:val="001341C4"/>
    <w:rsid w:val="00140DAE"/>
    <w:rsid w:val="001423A6"/>
    <w:rsid w:val="0015180F"/>
    <w:rsid w:val="00152414"/>
    <w:rsid w:val="001528D1"/>
    <w:rsid w:val="0018112E"/>
    <w:rsid w:val="00193653"/>
    <w:rsid w:val="00195D33"/>
    <w:rsid w:val="001E3C51"/>
    <w:rsid w:val="002378C0"/>
    <w:rsid w:val="00257603"/>
    <w:rsid w:val="00257E14"/>
    <w:rsid w:val="00275878"/>
    <w:rsid w:val="002761C5"/>
    <w:rsid w:val="00291EDE"/>
    <w:rsid w:val="002966F0"/>
    <w:rsid w:val="00297C1F"/>
    <w:rsid w:val="002C3DE4"/>
    <w:rsid w:val="002C49C4"/>
    <w:rsid w:val="002D0D2C"/>
    <w:rsid w:val="002D1EDF"/>
    <w:rsid w:val="003043BE"/>
    <w:rsid w:val="00337A32"/>
    <w:rsid w:val="00353DAD"/>
    <w:rsid w:val="003574FD"/>
    <w:rsid w:val="00360B6E"/>
    <w:rsid w:val="003765C4"/>
    <w:rsid w:val="00383914"/>
    <w:rsid w:val="00393368"/>
    <w:rsid w:val="004119BE"/>
    <w:rsid w:val="00411F8B"/>
    <w:rsid w:val="00442C2F"/>
    <w:rsid w:val="00447F14"/>
    <w:rsid w:val="00457A39"/>
    <w:rsid w:val="00461559"/>
    <w:rsid w:val="00461D3C"/>
    <w:rsid w:val="004631CE"/>
    <w:rsid w:val="00477352"/>
    <w:rsid w:val="004823A6"/>
    <w:rsid w:val="004B42A6"/>
    <w:rsid w:val="004B5C09"/>
    <w:rsid w:val="004B641C"/>
    <w:rsid w:val="004E227E"/>
    <w:rsid w:val="004E6CF5"/>
    <w:rsid w:val="004F2094"/>
    <w:rsid w:val="004F2419"/>
    <w:rsid w:val="00524A8C"/>
    <w:rsid w:val="00554276"/>
    <w:rsid w:val="00564A65"/>
    <w:rsid w:val="005B24A0"/>
    <w:rsid w:val="005D44DB"/>
    <w:rsid w:val="005E16CB"/>
    <w:rsid w:val="005E7C9F"/>
    <w:rsid w:val="00616B41"/>
    <w:rsid w:val="00617241"/>
    <w:rsid w:val="00620AE8"/>
    <w:rsid w:val="00623BA9"/>
    <w:rsid w:val="00640F3B"/>
    <w:rsid w:val="0064628C"/>
    <w:rsid w:val="00651C5B"/>
    <w:rsid w:val="00680296"/>
    <w:rsid w:val="0068195C"/>
    <w:rsid w:val="00694886"/>
    <w:rsid w:val="006965FE"/>
    <w:rsid w:val="006B012D"/>
    <w:rsid w:val="006B1805"/>
    <w:rsid w:val="006C3011"/>
    <w:rsid w:val="006D3CE0"/>
    <w:rsid w:val="006F03D4"/>
    <w:rsid w:val="006F6AD1"/>
    <w:rsid w:val="00717B64"/>
    <w:rsid w:val="00771724"/>
    <w:rsid w:val="00771C24"/>
    <w:rsid w:val="007A363D"/>
    <w:rsid w:val="007B0712"/>
    <w:rsid w:val="007D5836"/>
    <w:rsid w:val="008240DA"/>
    <w:rsid w:val="00825CF7"/>
    <w:rsid w:val="0083755C"/>
    <w:rsid w:val="00867EA4"/>
    <w:rsid w:val="00892438"/>
    <w:rsid w:val="00895FB9"/>
    <w:rsid w:val="008A6A34"/>
    <w:rsid w:val="008E476B"/>
    <w:rsid w:val="009215C7"/>
    <w:rsid w:val="009352A9"/>
    <w:rsid w:val="009769BC"/>
    <w:rsid w:val="00987233"/>
    <w:rsid w:val="00990496"/>
    <w:rsid w:val="009912B0"/>
    <w:rsid w:val="009921B8"/>
    <w:rsid w:val="00993B51"/>
    <w:rsid w:val="009C2E11"/>
    <w:rsid w:val="009D190F"/>
    <w:rsid w:val="009D734C"/>
    <w:rsid w:val="009F1AE8"/>
    <w:rsid w:val="00A01C5D"/>
    <w:rsid w:val="00A07662"/>
    <w:rsid w:val="00A4511E"/>
    <w:rsid w:val="00A53105"/>
    <w:rsid w:val="00A87891"/>
    <w:rsid w:val="00A958E2"/>
    <w:rsid w:val="00AD3E37"/>
    <w:rsid w:val="00AE391E"/>
    <w:rsid w:val="00AF7514"/>
    <w:rsid w:val="00B07F17"/>
    <w:rsid w:val="00B118EA"/>
    <w:rsid w:val="00B435B5"/>
    <w:rsid w:val="00B5397D"/>
    <w:rsid w:val="00B9037C"/>
    <w:rsid w:val="00BB542C"/>
    <w:rsid w:val="00BD0E7C"/>
    <w:rsid w:val="00BD7A70"/>
    <w:rsid w:val="00C1643D"/>
    <w:rsid w:val="00C20FFB"/>
    <w:rsid w:val="00C302F7"/>
    <w:rsid w:val="00C7026F"/>
    <w:rsid w:val="00CB53EA"/>
    <w:rsid w:val="00CE7C20"/>
    <w:rsid w:val="00D17A05"/>
    <w:rsid w:val="00D31AB7"/>
    <w:rsid w:val="00D56A22"/>
    <w:rsid w:val="00D74F51"/>
    <w:rsid w:val="00DB09C7"/>
    <w:rsid w:val="00DE687E"/>
    <w:rsid w:val="00E0171D"/>
    <w:rsid w:val="00E125DF"/>
    <w:rsid w:val="00E15836"/>
    <w:rsid w:val="00E431B6"/>
    <w:rsid w:val="00E460A2"/>
    <w:rsid w:val="00E93913"/>
    <w:rsid w:val="00E941A7"/>
    <w:rsid w:val="00EA277E"/>
    <w:rsid w:val="00EA6883"/>
    <w:rsid w:val="00ED759D"/>
    <w:rsid w:val="00EE7D70"/>
    <w:rsid w:val="00F15268"/>
    <w:rsid w:val="00F36BB7"/>
    <w:rsid w:val="00F560A9"/>
    <w:rsid w:val="00F83D3F"/>
    <w:rsid w:val="00FB7524"/>
    <w:rsid w:val="00FC102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36EC771"/>
  <w15:docId w15:val="{AF4E32C4-C923-46E8-BFF4-F1BE5C7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584945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377EA2E8A4067A83442F537DC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38B7-C7A4-4493-BFF3-6DB149AB83D5}"/>
      </w:docPartPr>
      <w:docPartBody>
        <w:p w:rsidR="003B5B97" w:rsidRDefault="00A03CA0">
          <w:pPr>
            <w:pStyle w:val="BAE377EA2E8A4067A83442F537DCD105"/>
          </w:pPr>
          <w:r w:rsidRPr="00A87891"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0"/>
    <w:rsid w:val="00047FF1"/>
    <w:rsid w:val="003B5B97"/>
    <w:rsid w:val="00680641"/>
    <w:rsid w:val="008657D3"/>
    <w:rsid w:val="00A03CA0"/>
    <w:rsid w:val="00A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E94C2472954FFAB4F06E25F41936E5">
    <w:name w:val="59E94C2472954FFAB4F06E25F41936E5"/>
  </w:style>
  <w:style w:type="paragraph" w:customStyle="1" w:styleId="A80FF8FF3EBF4694B576E2C154F7A9F8">
    <w:name w:val="A80FF8FF3EBF4694B576E2C154F7A9F8"/>
  </w:style>
  <w:style w:type="paragraph" w:customStyle="1" w:styleId="9A7B501D12994DFCBE6AACEA311E2FE7">
    <w:name w:val="9A7B501D12994DFCBE6AACEA311E2FE7"/>
  </w:style>
  <w:style w:type="paragraph" w:customStyle="1" w:styleId="1036D73DB3A34A198C7D85932054DEC5">
    <w:name w:val="1036D73DB3A34A198C7D85932054DEC5"/>
  </w:style>
  <w:style w:type="paragraph" w:customStyle="1" w:styleId="D187DA54C83D4013B98C29E3EA1C5983">
    <w:name w:val="D187DA54C83D4013B98C29E3EA1C5983"/>
  </w:style>
  <w:style w:type="paragraph" w:customStyle="1" w:styleId="0AF5F6FA48D94AA9AF2CBE8C2A3898CE">
    <w:name w:val="0AF5F6FA48D94AA9AF2CBE8C2A3898CE"/>
  </w:style>
  <w:style w:type="paragraph" w:customStyle="1" w:styleId="A90B272CE1404DD0A168A092CB4AED7D">
    <w:name w:val="A90B272CE1404DD0A168A092CB4AED7D"/>
  </w:style>
  <w:style w:type="paragraph" w:customStyle="1" w:styleId="CAD4FCD0EC344C86ADE1AEEA4E8648CC">
    <w:name w:val="CAD4FCD0EC344C86ADE1AEEA4E8648CC"/>
  </w:style>
  <w:style w:type="paragraph" w:customStyle="1" w:styleId="4016B50187454CCA91CB46C50E457854">
    <w:name w:val="4016B50187454CCA91CB46C50E457854"/>
  </w:style>
  <w:style w:type="paragraph" w:customStyle="1" w:styleId="EE1A6394C0E249B98B5EB490F1093E80">
    <w:name w:val="EE1A6394C0E249B98B5EB490F1093E80"/>
  </w:style>
  <w:style w:type="paragraph" w:customStyle="1" w:styleId="BAE377EA2E8A4067A83442F537DCD105">
    <w:name w:val="BAE377EA2E8A4067A83442F537DCD105"/>
  </w:style>
  <w:style w:type="paragraph" w:customStyle="1" w:styleId="2C7CEAD5E94E40859BAA631CCBD28C45">
    <w:name w:val="2C7CEAD5E94E40859BAA631CCBD28C45"/>
  </w:style>
  <w:style w:type="paragraph" w:customStyle="1" w:styleId="797C50FAC48746D487F48D992A5F2ABD">
    <w:name w:val="797C50FAC48746D487F48D992A5F2ABD"/>
  </w:style>
  <w:style w:type="paragraph" w:customStyle="1" w:styleId="43710D202BB845F385E07291EE11F484">
    <w:name w:val="43710D202BB845F385E07291EE11F484"/>
  </w:style>
  <w:style w:type="paragraph" w:customStyle="1" w:styleId="F2020D5344284CAEAC1A3318DD368FD2">
    <w:name w:val="F2020D5344284CAEAC1A3318DD368FD2"/>
  </w:style>
  <w:style w:type="paragraph" w:customStyle="1" w:styleId="E7223F11415E453ABC08B0723CEAF94D">
    <w:name w:val="E7223F11415E453ABC08B0723CEAF94D"/>
  </w:style>
  <w:style w:type="paragraph" w:customStyle="1" w:styleId="EA05605E6C664BCC8A2855BA07080C5C">
    <w:name w:val="EA05605E6C664BCC8A2855BA07080C5C"/>
  </w:style>
  <w:style w:type="paragraph" w:customStyle="1" w:styleId="95B07ADB5BD8428EBAD532BA39002AC7">
    <w:name w:val="95B07ADB5BD8428EBAD532BA39002AC7"/>
  </w:style>
  <w:style w:type="paragraph" w:customStyle="1" w:styleId="A99FAD65B68E40339E5E8C3A3B51BF6C">
    <w:name w:val="A99FAD65B68E40339E5E8C3A3B51BF6C"/>
  </w:style>
  <w:style w:type="paragraph" w:customStyle="1" w:styleId="66076702C9814BFCB47832641642841D">
    <w:name w:val="66076702C9814BFCB47832641642841D"/>
  </w:style>
  <w:style w:type="paragraph" w:customStyle="1" w:styleId="B7164A8CDA0348BCBF59E3F102F36C88">
    <w:name w:val="B7164A8CDA0348BCBF59E3F102F36C88"/>
  </w:style>
  <w:style w:type="paragraph" w:customStyle="1" w:styleId="B97EFA735A54495BB9B5E0A5C8ACF97A">
    <w:name w:val="B97EFA735A54495BB9B5E0A5C8ACF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0294CA7FCE46A560CCBAC778E673" ma:contentTypeVersion="9" ma:contentTypeDescription="Create a new document." ma:contentTypeScope="" ma:versionID="c7ab786098d0750201ce9c372493d619">
  <xsd:schema xmlns:xsd="http://www.w3.org/2001/XMLSchema" xmlns:xs="http://www.w3.org/2001/XMLSchema" xmlns:p="http://schemas.microsoft.com/office/2006/metadata/properties" xmlns:ns1="http://schemas.microsoft.com/sharepoint/v3" xmlns:ns3="75069764-f8d9-4115-a870-75017308e6de" targetNamespace="http://schemas.microsoft.com/office/2006/metadata/properties" ma:root="true" ma:fieldsID="920f417759e8dab15480a815482c6271" ns1:_="" ns3:_="">
    <xsd:import namespace="http://schemas.microsoft.com/sharepoint/v3"/>
    <xsd:import namespace="75069764-f8d9-4115-a870-75017308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9764-f8d9-4115-a870-75017308e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EC310E-F78C-4085-995D-81B40F5F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FE7AD-56F7-480B-80FA-018DF882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69764-f8d9-4115-a870-75017308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1CAAE-06D5-4ADA-8524-918ADC5DA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Ceo, Emily</dc:creator>
  <cp:lastModifiedBy>Ceo, Emily</cp:lastModifiedBy>
  <cp:revision>2</cp:revision>
  <cp:lastPrinted>2019-09-13T21:03:00Z</cp:lastPrinted>
  <dcterms:created xsi:type="dcterms:W3CDTF">2019-12-10T03:58:00Z</dcterms:created>
  <dcterms:modified xsi:type="dcterms:W3CDTF">2019-12-10T03:58:00Z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0x0101000B0D0294CA7FCE46A560CCBAC778E673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